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16" w:rsidRPr="006B3216" w:rsidRDefault="006B3216" w:rsidP="006B3216">
      <w:pPr>
        <w:pStyle w:val="ContactInfo"/>
        <w:ind w:left="2880"/>
        <w:rPr>
          <w:b/>
          <w:sz w:val="36"/>
          <w:szCs w:val="36"/>
        </w:rPr>
      </w:pPr>
      <w:r w:rsidRPr="006B3216">
        <w:rPr>
          <w:b/>
          <w:sz w:val="36"/>
          <w:szCs w:val="36"/>
        </w:rPr>
        <w:t>Jury Duty Excuse Letter</w:t>
      </w:r>
    </w:p>
    <w:p w:rsidR="006B3216" w:rsidRDefault="006B3216">
      <w:pPr>
        <w:pStyle w:val="ContactInfo"/>
        <w:rPr>
          <w:sz w:val="24"/>
          <w:highlight w:val="lightGray"/>
        </w:rPr>
      </w:pPr>
    </w:p>
    <w:p w:rsidR="006B3216" w:rsidRPr="006B3216" w:rsidRDefault="006B3216">
      <w:pPr>
        <w:pStyle w:val="ContactInfo"/>
        <w:rPr>
          <w:sz w:val="24"/>
          <w:highlight w:val="lightGray"/>
        </w:rPr>
      </w:pPr>
      <w:r w:rsidRPr="006B3216">
        <w:rPr>
          <w:sz w:val="24"/>
          <w:highlight w:val="lightGray"/>
        </w:rPr>
        <w:t xml:space="preserve">Name: </w:t>
      </w:r>
    </w:p>
    <w:p w:rsidR="00D72DB0" w:rsidRPr="006B3216" w:rsidRDefault="006B3216">
      <w:pPr>
        <w:pStyle w:val="ContactInfo"/>
        <w:rPr>
          <w:sz w:val="24"/>
          <w:highlight w:val="lightGray"/>
        </w:rPr>
      </w:pPr>
      <w:r w:rsidRPr="006B3216">
        <w:rPr>
          <w:sz w:val="24"/>
          <w:highlight w:val="lightGray"/>
        </w:rPr>
        <w:t xml:space="preserve">Address: </w:t>
      </w:r>
    </w:p>
    <w:p w:rsidR="00D72DB0" w:rsidRPr="006B3216" w:rsidRDefault="00236DEE">
      <w:pPr>
        <w:pStyle w:val="ContactInfo"/>
      </w:pPr>
      <w:sdt>
        <w:sdtPr>
          <w:rPr>
            <w:sz w:val="24"/>
            <w:highlight w:val="lightGray"/>
          </w:rPr>
          <w:alias w:val="Enter date:"/>
          <w:tag w:val="Enter date:"/>
          <w:id w:val="1604610095"/>
          <w:placeholder>
            <w:docPart w:val="684F7CE1D44F4691908B8A9B052B9B5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266B07">
            <w:rPr>
              <w:sz w:val="24"/>
              <w:highlight w:val="lightGray"/>
            </w:rPr>
            <w:t xml:space="preserve">Date: </w:t>
          </w:r>
          <w:r w:rsidR="00266B07">
            <w:rPr>
              <w:sz w:val="24"/>
              <w:highlight w:val="lightGray"/>
            </w:rPr>
            <w:br/>
          </w:r>
          <w:r w:rsidR="00266B07">
            <w:rPr>
              <w:sz w:val="24"/>
              <w:highlight w:val="lightGray"/>
            </w:rPr>
            <w:br/>
            <w:t xml:space="preserve">Recipient Name: </w:t>
          </w:r>
          <w:r w:rsidR="00266B07">
            <w:rPr>
              <w:sz w:val="24"/>
              <w:highlight w:val="lightGray"/>
            </w:rPr>
            <w:br/>
            <w:t>Title:</w:t>
          </w:r>
          <w:r w:rsidR="00266B07">
            <w:rPr>
              <w:sz w:val="24"/>
              <w:highlight w:val="lightGray"/>
            </w:rPr>
            <w:br/>
            <w:t xml:space="preserve">Organization Name: </w:t>
          </w:r>
          <w:r w:rsidR="00266B07">
            <w:rPr>
              <w:sz w:val="24"/>
              <w:highlight w:val="lightGray"/>
            </w:rPr>
            <w:br/>
          </w:r>
        </w:sdtContent>
      </w:sdt>
      <w:r w:rsidR="006B3216" w:rsidRPr="006B3216">
        <w:rPr>
          <w:sz w:val="24"/>
          <w:highlight w:val="lightGray"/>
        </w:rPr>
        <w:t>Street Address:</w:t>
      </w:r>
      <w:r w:rsidR="006B3216">
        <w:rPr>
          <w:sz w:val="24"/>
        </w:rPr>
        <w:t xml:space="preserve"> </w:t>
      </w:r>
    </w:p>
    <w:p w:rsidR="00D72DB0" w:rsidRPr="009F0D04" w:rsidRDefault="00C30E4E">
      <w:pPr>
        <w:pStyle w:val="Salutation"/>
        <w:rPr>
          <w:sz w:val="24"/>
        </w:rPr>
      </w:pPr>
      <w:r w:rsidRPr="006B3216">
        <w:rPr>
          <w:sz w:val="24"/>
          <w:highlight w:val="lightGray"/>
        </w:rPr>
        <w:t xml:space="preserve">Dear </w:t>
      </w:r>
      <w:sdt>
        <w:sdtPr>
          <w:rPr>
            <w:sz w:val="24"/>
            <w:highlight w:val="lightGray"/>
          </w:rPr>
          <w:alias w:val="Recipient name:"/>
          <w:tag w:val="Recipient name:"/>
          <w:id w:val="569389569"/>
          <w:placeholder>
            <w:docPart w:val="0E416B67DA1B4790B9500FB8164F587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15310" w:rsidRPr="006B3216">
            <w:rPr>
              <w:rStyle w:val="PlaceholderText"/>
              <w:color w:val="auto"/>
              <w:sz w:val="24"/>
              <w:highlight w:val="lightGray"/>
            </w:rPr>
            <w:t>Recipient Name</w:t>
          </w:r>
        </w:sdtContent>
      </w:sdt>
      <w:r w:rsidRPr="006B3216">
        <w:rPr>
          <w:sz w:val="24"/>
          <w:highlight w:val="lightGray"/>
        </w:rPr>
        <w:t>:</w:t>
      </w:r>
    </w:p>
    <w:p w:rsidR="009F0D04" w:rsidRPr="009F0D04" w:rsidRDefault="009F0D04" w:rsidP="009F0D04">
      <w:pPr>
        <w:rPr>
          <w:rFonts w:eastAsia="Times New Roman"/>
          <w:sz w:val="24"/>
          <w:lang w:eastAsia="en-US"/>
        </w:rPr>
      </w:pPr>
      <w:r w:rsidRPr="009F0D04">
        <w:rPr>
          <w:rFonts w:eastAsia="Times New Roman"/>
          <w:sz w:val="24"/>
          <w:lang w:eastAsia="en-US"/>
        </w:rPr>
        <w:t>I have been informed that I am required to be pr</w:t>
      </w:r>
      <w:r w:rsidR="006B3216">
        <w:rPr>
          <w:rFonts w:eastAsia="Times New Roman"/>
          <w:sz w:val="24"/>
          <w:lang w:eastAsia="en-US"/>
        </w:rPr>
        <w:t>esent at jury duty on Tuesday 15</w:t>
      </w:r>
      <w:r w:rsidRPr="009F0D04">
        <w:rPr>
          <w:rFonts w:eastAsia="Times New Roman"/>
          <w:sz w:val="24"/>
          <w:vertAlign w:val="superscript"/>
          <w:lang w:eastAsia="en-US"/>
        </w:rPr>
        <w:t>th</w:t>
      </w:r>
      <w:r w:rsidR="006B3216">
        <w:rPr>
          <w:rFonts w:eastAsia="Times New Roman"/>
          <w:sz w:val="24"/>
          <w:lang w:eastAsia="en-US"/>
        </w:rPr>
        <w:t> July 2019</w:t>
      </w:r>
      <w:r w:rsidRPr="009F0D04">
        <w:rPr>
          <w:rFonts w:eastAsia="Times New Roman"/>
          <w:sz w:val="24"/>
          <w:lang w:eastAsia="en-US"/>
        </w:rPr>
        <w:t>. I want to serve the jury duty at the core of my heart but my life’s problems are biggest obstacles in my way of serving. I have a 4 years old kid suffering from hepatitis. He needs my continuous attention and care.</w:t>
      </w:r>
    </w:p>
    <w:p w:rsidR="009F0D04" w:rsidRPr="009F0D04" w:rsidRDefault="009F0D04" w:rsidP="009F0D04">
      <w:pPr>
        <w:rPr>
          <w:rFonts w:eastAsia="Times New Roman"/>
          <w:sz w:val="24"/>
          <w:lang w:eastAsia="en-US"/>
        </w:rPr>
      </w:pPr>
      <w:r w:rsidRPr="009F0D04">
        <w:rPr>
          <w:rFonts w:eastAsia="Times New Roman"/>
          <w:sz w:val="24"/>
          <w:lang w:eastAsia="en-US"/>
        </w:rPr>
        <w:t>Please respond me if you need additional documents in support of my excuse. I would like to thank you in advance. I will be waiting for your response.</w:t>
      </w:r>
    </w:p>
    <w:p w:rsidR="00D72DB0" w:rsidRPr="009F0D04" w:rsidRDefault="00236DEE">
      <w:pPr>
        <w:rPr>
          <w:sz w:val="24"/>
        </w:rPr>
      </w:pPr>
      <w:sdt>
        <w:sdtPr>
          <w:rPr>
            <w:sz w:val="24"/>
          </w:rPr>
          <w:alias w:val="Enter letter body:"/>
          <w:tag w:val="Enter letter body:"/>
          <w:id w:val="887072551"/>
          <w:placeholder>
            <w:docPart w:val="4E98746E6E3D4D19B769EE43703AFBE5"/>
          </w:placeholder>
          <w:temporary/>
          <w:showingPlcHdr/>
          <w15:appearance w15:val="hidden"/>
        </w:sdtPr>
        <w:sdtEndPr/>
        <w:sdtContent>
          <w:r w:rsidR="00FB1A7E" w:rsidRPr="009F0D04">
            <w:rPr>
              <w:sz w:val="24"/>
            </w:rPr>
            <w:t>I am looking forward to your response!</w:t>
          </w:r>
        </w:sdtContent>
      </w:sdt>
    </w:p>
    <w:p w:rsidR="00D72DB0" w:rsidRPr="009F0D04" w:rsidRDefault="00236DEE">
      <w:pPr>
        <w:pStyle w:val="Closing"/>
        <w:rPr>
          <w:sz w:val="24"/>
        </w:rPr>
      </w:pPr>
      <w:sdt>
        <w:sdtPr>
          <w:rPr>
            <w:sz w:val="24"/>
          </w:rPr>
          <w:alias w:val="Sincerely:"/>
          <w:tag w:val="Sincerely:"/>
          <w:id w:val="1716546343"/>
          <w:placeholder>
            <w:docPart w:val="ADCD46872C704DB4BE6BAA9B55DA1A5A"/>
          </w:placeholder>
          <w:temporary/>
          <w:showingPlcHdr/>
          <w15:appearance w15:val="hidden"/>
        </w:sdtPr>
        <w:sdtEndPr/>
        <w:sdtContent>
          <w:r w:rsidR="00FB1A7E" w:rsidRPr="009F0D04">
            <w:rPr>
              <w:sz w:val="24"/>
            </w:rPr>
            <w:t>Sincerely</w:t>
          </w:r>
        </w:sdtContent>
      </w:sdt>
      <w:r w:rsidR="00C30E4E" w:rsidRPr="009F0D04">
        <w:rPr>
          <w:sz w:val="24"/>
        </w:rPr>
        <w:t>,</w:t>
      </w:r>
    </w:p>
    <w:sdt>
      <w:sdtPr>
        <w:rPr>
          <w:sz w:val="24"/>
          <w:highlight w:val="lightGray"/>
        </w:rPr>
        <w:alias w:val="Your name:"/>
        <w:tag w:val="Your name:"/>
        <w:id w:val="35782434"/>
        <w:placeholder>
          <w:docPart w:val="DE42FBE33E674DB7A427236FBFA05B1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69194B" w:rsidRPr="009F0D04" w:rsidRDefault="00744666" w:rsidP="0069194B">
          <w:pPr>
            <w:pStyle w:val="Signature"/>
            <w:rPr>
              <w:sz w:val="24"/>
            </w:rPr>
          </w:pPr>
          <w:r>
            <w:rPr>
              <w:sz w:val="24"/>
              <w:highlight w:val="lightGray"/>
            </w:rPr>
            <w:t xml:space="preserve">Your Name: </w:t>
          </w:r>
          <w:r>
            <w:rPr>
              <w:sz w:val="24"/>
              <w:highlight w:val="lightGray"/>
            </w:rPr>
            <w:br/>
            <w:t>Signature:</w:t>
          </w:r>
        </w:p>
      </w:sdtContent>
    </w:sdt>
    <w:sectPr w:rsidR="0069194B" w:rsidRPr="009F0D04" w:rsidSect="006B3216">
      <w:head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EE" w:rsidRDefault="00236DEE">
      <w:pPr>
        <w:spacing w:after="0" w:line="240" w:lineRule="auto"/>
      </w:pPr>
      <w:r>
        <w:separator/>
      </w:r>
    </w:p>
  </w:endnote>
  <w:endnote w:type="continuationSeparator" w:id="0">
    <w:p w:rsidR="00236DEE" w:rsidRDefault="0023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EE" w:rsidRDefault="00236DEE">
      <w:pPr>
        <w:spacing w:after="0" w:line="240" w:lineRule="auto"/>
      </w:pPr>
      <w:r>
        <w:separator/>
      </w:r>
    </w:p>
  </w:footnote>
  <w:footnote w:type="continuationSeparator" w:id="0">
    <w:p w:rsidR="00236DEE" w:rsidRDefault="0023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:"/>
      <w:tag w:val="Recipient name:"/>
      <w:id w:val="-1343243838"/>
      <w:placeholder>
        <w:docPart w:val="0E416B67DA1B4790B9500FB8164F587B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72DB0" w:rsidRDefault="00915310">
        <w:pPr>
          <w:pStyle w:val="Header"/>
        </w:pPr>
        <w:r>
          <w:rPr>
            <w:rStyle w:val="PlaceholderText"/>
            <w:color w:val="auto"/>
          </w:rPr>
          <w:t>Recipient Name</w:t>
        </w:r>
      </w:p>
    </w:sdtContent>
  </w:sdt>
  <w:sdt>
    <w:sdtPr>
      <w:alias w:val="Date:"/>
      <w:tag w:val="Date:"/>
      <w:id w:val="-1197075926"/>
      <w:placeholder>
        <w:docPart w:val="AD1E972C3BA6485CBF9D91F25F140309"/>
      </w:placeholder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72DB0" w:rsidRPr="005964BC" w:rsidRDefault="00266B07" w:rsidP="005964BC">
        <w:pPr>
          <w:pStyle w:val="Header"/>
        </w:pPr>
        <w:r>
          <w:t xml:space="preserve">Date: </w:t>
        </w:r>
        <w:r>
          <w:br/>
        </w:r>
        <w:r>
          <w:br/>
          <w:t xml:space="preserve">Recipient Name: </w:t>
        </w:r>
        <w:r>
          <w:br/>
          <w:t>Title:</w:t>
        </w:r>
        <w:r>
          <w:br/>
          <w:t xml:space="preserve">Organization Name: </w:t>
        </w:r>
        <w:r>
          <w:br/>
        </w:r>
      </w:p>
    </w:sdtContent>
  </w:sdt>
  <w:p w:rsidR="00D72DB0" w:rsidRDefault="00C30E4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F0D0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9629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AEA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36AA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0046D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DA15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D63F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9C5D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9AC1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908C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C070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04"/>
    <w:rsid w:val="00046DDD"/>
    <w:rsid w:val="00087DAB"/>
    <w:rsid w:val="00166903"/>
    <w:rsid w:val="00236DEE"/>
    <w:rsid w:val="00266B07"/>
    <w:rsid w:val="002F0AA8"/>
    <w:rsid w:val="00336349"/>
    <w:rsid w:val="004564D3"/>
    <w:rsid w:val="00485344"/>
    <w:rsid w:val="004A7176"/>
    <w:rsid w:val="005964BC"/>
    <w:rsid w:val="00613D93"/>
    <w:rsid w:val="0069194B"/>
    <w:rsid w:val="006B3216"/>
    <w:rsid w:val="00744666"/>
    <w:rsid w:val="007E0026"/>
    <w:rsid w:val="00867E1F"/>
    <w:rsid w:val="00915310"/>
    <w:rsid w:val="009F0D04"/>
    <w:rsid w:val="00C30E4E"/>
    <w:rsid w:val="00C466EB"/>
    <w:rsid w:val="00C47ED5"/>
    <w:rsid w:val="00CD3B7B"/>
    <w:rsid w:val="00CE0D03"/>
    <w:rsid w:val="00D058F0"/>
    <w:rsid w:val="00D72DB0"/>
    <w:rsid w:val="00F93C40"/>
    <w:rsid w:val="00FB1A7E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C17B32-7EC3-4B22-A268-C7C9D083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EB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C4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4"/>
    <w:qFormat/>
    <w:rsid w:val="00D058F0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4"/>
    <w:rsid w:val="00D058F0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5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5"/>
    <w:rsid w:val="00485344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D058F0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D058F0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47ED5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C466EB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D058F0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D058F0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34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344"/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4B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9194B"/>
  </w:style>
  <w:style w:type="paragraph" w:styleId="BlockText">
    <w:name w:val="Block Text"/>
    <w:basedOn w:val="Normal"/>
    <w:uiPriority w:val="99"/>
    <w:semiHidden/>
    <w:unhideWhenUsed/>
    <w:rsid w:val="00C466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919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94B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919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194B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19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194B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9194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194B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19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194B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9194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9194B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19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194B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19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194B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13D93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194B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9194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94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94B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94B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194B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9194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9194B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9194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9194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194B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194B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919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9194B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919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194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94B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C40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C40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C40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C40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9194B"/>
  </w:style>
  <w:style w:type="paragraph" w:styleId="HTMLAddress">
    <w:name w:val="HTML Address"/>
    <w:basedOn w:val="Normal"/>
    <w:link w:val="HTMLAddressChar"/>
    <w:uiPriority w:val="99"/>
    <w:semiHidden/>
    <w:unhideWhenUsed/>
    <w:rsid w:val="0069194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194B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9194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9194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9194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194B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194B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9194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9194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9194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19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466E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466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466E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466E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919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9194B"/>
  </w:style>
  <w:style w:type="paragraph" w:styleId="List">
    <w:name w:val="List"/>
    <w:basedOn w:val="Normal"/>
    <w:uiPriority w:val="99"/>
    <w:semiHidden/>
    <w:unhideWhenUsed/>
    <w:rsid w:val="0069194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9194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9194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9194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9194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9194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9194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9194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9194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9194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194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194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194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194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194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9194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9194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9194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9194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9194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9194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919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919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194B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919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9194B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9194B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69194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194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194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9194B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194B"/>
  </w:style>
  <w:style w:type="table" w:styleId="PlainTable1">
    <w:name w:val="Plain Table 1"/>
    <w:basedOn w:val="TableNormal"/>
    <w:uiPriority w:val="41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91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919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919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919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9194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194B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13D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13D93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69194B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058F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58F0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9194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9194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919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9194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919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9194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9194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9194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9194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9194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9194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9194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9194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9194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9194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9194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9194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9194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9194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9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69194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9194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9194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9194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9194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9194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9194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9194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9194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9194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9194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9194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9194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9194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9194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9194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9194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9194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9194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9194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9194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919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9194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9194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9194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91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9194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9194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9194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4A7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A717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919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194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194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194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9194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194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194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194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9194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9194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9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Letter%20of%20support%20to%20local%20offic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4F7CE1D44F4691908B8A9B052B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1C64-68DF-435E-8A69-D4926C97B49F}"/>
      </w:docPartPr>
      <w:docPartBody>
        <w:p w:rsidR="00364741" w:rsidRDefault="00616504">
          <w:pPr>
            <w:pStyle w:val="684F7CE1D44F4691908B8A9B052B9B52"/>
          </w:pPr>
          <w:r>
            <w:t>Date</w:t>
          </w:r>
        </w:p>
      </w:docPartBody>
    </w:docPart>
    <w:docPart>
      <w:docPartPr>
        <w:name w:val="0E416B67DA1B4790B9500FB8164F5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8D3C-CD46-45B0-B595-EEAA21F9EC78}"/>
      </w:docPartPr>
      <w:docPartBody>
        <w:p w:rsidR="00364741" w:rsidRDefault="00616504">
          <w:pPr>
            <w:pStyle w:val="0E416B67DA1B4790B9500FB8164F587B"/>
          </w:pPr>
          <w:r>
            <w:rPr>
              <w:rStyle w:val="PlaceholderText"/>
            </w:rPr>
            <w:t>Recipient Name</w:t>
          </w:r>
        </w:p>
      </w:docPartBody>
    </w:docPart>
    <w:docPart>
      <w:docPartPr>
        <w:name w:val="AD1E972C3BA6485CBF9D91F25F140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026C-AC8F-4B75-8206-AAD7F7B18029}"/>
      </w:docPartPr>
      <w:docPartBody>
        <w:p w:rsidR="00364741" w:rsidRDefault="00616504">
          <w:pPr>
            <w:pStyle w:val="AD1E972C3BA6485CBF9D91F25F140309"/>
          </w:pPr>
          <w:r>
            <w:t>However, I am one of hundreds of citizens who have to drive down Main Street each morning and evening as part of my daily commute. The traffic is already so heavy that I often spend 20 minutes on a stretch of road that spans less than five miles.</w:t>
          </w:r>
        </w:p>
      </w:docPartBody>
    </w:docPart>
    <w:docPart>
      <w:docPartPr>
        <w:name w:val="4E98746E6E3D4D19B769EE43703A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786D-888E-4958-9DCB-1D75AD901A3E}"/>
      </w:docPartPr>
      <w:docPartBody>
        <w:p w:rsidR="00364741" w:rsidRDefault="00616504">
          <w:pPr>
            <w:pStyle w:val="4E98746E6E3D4D19B769EE43703AFBE5"/>
          </w:pPr>
          <w:r>
            <w:t>I am looking forward to your response!</w:t>
          </w:r>
        </w:p>
      </w:docPartBody>
    </w:docPart>
    <w:docPart>
      <w:docPartPr>
        <w:name w:val="ADCD46872C704DB4BE6BAA9B55DA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695E2-4830-47F0-800D-2F6F577F46C6}"/>
      </w:docPartPr>
      <w:docPartBody>
        <w:p w:rsidR="00364741" w:rsidRDefault="00616504">
          <w:pPr>
            <w:pStyle w:val="ADCD46872C704DB4BE6BAA9B55DA1A5A"/>
          </w:pPr>
          <w:r>
            <w:t>Sincerely</w:t>
          </w:r>
        </w:p>
      </w:docPartBody>
    </w:docPart>
    <w:docPart>
      <w:docPartPr>
        <w:name w:val="DE42FBE33E674DB7A427236FBFA0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26C3-2B0C-4370-98DE-2E7C5474DBC3}"/>
      </w:docPartPr>
      <w:docPartBody>
        <w:p w:rsidR="00364741" w:rsidRDefault="00616504">
          <w:pPr>
            <w:pStyle w:val="DE42FBE33E674DB7A427236FBFA05B14"/>
          </w:pPr>
          <w:r w:rsidRPr="005964BC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44"/>
    <w:rsid w:val="001C7A44"/>
    <w:rsid w:val="00364741"/>
    <w:rsid w:val="003D6F87"/>
    <w:rsid w:val="0061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503A70928E4669A60863F4F34E4549">
    <w:name w:val="93503A70928E4669A60863F4F34E4549"/>
  </w:style>
  <w:style w:type="paragraph" w:customStyle="1" w:styleId="E404CA151CBD4839B634005F468AC2A0">
    <w:name w:val="E404CA151CBD4839B634005F468AC2A0"/>
  </w:style>
  <w:style w:type="paragraph" w:customStyle="1" w:styleId="252298A354634BB8AF61835C62EB06B2">
    <w:name w:val="252298A354634BB8AF61835C62EB06B2"/>
  </w:style>
  <w:style w:type="paragraph" w:customStyle="1" w:styleId="684F7CE1D44F4691908B8A9B052B9B52">
    <w:name w:val="684F7CE1D44F4691908B8A9B052B9B52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0E416B67DA1B4790B9500FB8164F587B">
    <w:name w:val="0E416B67DA1B4790B9500FB8164F587B"/>
  </w:style>
  <w:style w:type="paragraph" w:customStyle="1" w:styleId="CC03234597274C87880A1F3B7778C5EE">
    <w:name w:val="CC03234597274C87880A1F3B7778C5EE"/>
  </w:style>
  <w:style w:type="paragraph" w:customStyle="1" w:styleId="4DA37D7FEE7F4490B5BA9C0266478A2F">
    <w:name w:val="4DA37D7FEE7F4490B5BA9C0266478A2F"/>
  </w:style>
  <w:style w:type="paragraph" w:customStyle="1" w:styleId="C949BDD99E9040E0B483FF7B3B78935D">
    <w:name w:val="C949BDD99E9040E0B483FF7B3B78935D"/>
  </w:style>
  <w:style w:type="paragraph" w:customStyle="1" w:styleId="71ACF5976DD8487FA24AA1D9E2848B6A">
    <w:name w:val="71ACF5976DD8487FA24AA1D9E2848B6A"/>
  </w:style>
  <w:style w:type="paragraph" w:customStyle="1" w:styleId="AD1E972C3BA6485CBF9D91F25F140309">
    <w:name w:val="AD1E972C3BA6485CBF9D91F25F140309"/>
  </w:style>
  <w:style w:type="paragraph" w:customStyle="1" w:styleId="54DEB7FD525F4470A1504C1CB63AFEBF">
    <w:name w:val="54DEB7FD525F4470A1504C1CB63AFEBF"/>
  </w:style>
  <w:style w:type="paragraph" w:customStyle="1" w:styleId="4CE632BA7A8A45EB80A753224A3CA7B7">
    <w:name w:val="4CE632BA7A8A45EB80A753224A3CA7B7"/>
  </w:style>
  <w:style w:type="paragraph" w:customStyle="1" w:styleId="5F42EF16DEB84629A00FDB2F0135A208">
    <w:name w:val="5F42EF16DEB84629A00FDB2F0135A208"/>
  </w:style>
  <w:style w:type="paragraph" w:customStyle="1" w:styleId="315815D2BB27487FA21AD49B5BD6C7E6">
    <w:name w:val="315815D2BB27487FA21AD49B5BD6C7E6"/>
  </w:style>
  <w:style w:type="paragraph" w:customStyle="1" w:styleId="4E98746E6E3D4D19B769EE43703AFBE5">
    <w:name w:val="4E98746E6E3D4D19B769EE43703AFBE5"/>
  </w:style>
  <w:style w:type="paragraph" w:customStyle="1" w:styleId="ADCD46872C704DB4BE6BAA9B55DA1A5A">
    <w:name w:val="ADCD46872C704DB4BE6BAA9B55DA1A5A"/>
  </w:style>
  <w:style w:type="paragraph" w:customStyle="1" w:styleId="DE42FBE33E674DB7A427236FBFA05B14">
    <w:name w:val="DE42FBE33E674DB7A427236FBFA05B14"/>
  </w:style>
  <w:style w:type="paragraph" w:customStyle="1" w:styleId="36F6F595776A443DB5E7CC2F0F8DB81E">
    <w:name w:val="36F6F595776A443DB5E7CC2F0F8DB81E"/>
    <w:rsid w:val="001C7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support to local official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keywords>Date: 
Recipient Name: 
Title:
Organization Name: 
</cp:keywords>
  <dc:description>Your Name: 
Signature:</dc:description>
  <cp:lastModifiedBy>Guest</cp:lastModifiedBy>
  <cp:revision>3</cp:revision>
  <dcterms:created xsi:type="dcterms:W3CDTF">2019-04-12T09:34:00Z</dcterms:created>
  <dcterms:modified xsi:type="dcterms:W3CDTF">2019-04-12T09:34:00Z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